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30" w:hanging="630" w:hangingChars="30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30" w:hanging="630" w:hangingChars="3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1ZmY0OWFjMDdkZGFjYzUwMWYwOGZlNDJiMGQ1ZWYifQ=="/>
  </w:docVars>
  <w:rsids>
    <w:rsidRoot w:val="44EB321A"/>
    <w:rsid w:val="0C7C4750"/>
    <w:rsid w:val="255421B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430</Words>
  <Characters>433</Characters>
  <Lines>0</Lines>
  <Paragraphs>0</Paragraphs>
  <TotalTime>2</TotalTime>
  <ScaleCrop>false</ScaleCrop>
  <LinksUpToDate>false</LinksUpToDate>
  <CharactersWithSpaces>502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啡咖-pH</cp:lastModifiedBy>
  <dcterms:modified xsi:type="dcterms:W3CDTF">2023-02-23T07:48:55Z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304897423C9647688B5B020F0000BF73</vt:lpwstr>
  </property>
</Properties>
</file>